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2" w:rsidRDefault="00231012" w:rsidP="00EA4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FLUMINENSE</w:t>
      </w:r>
    </w:p>
    <w:p w:rsidR="00231012" w:rsidRDefault="00231012" w:rsidP="00EA4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DIREITO</w:t>
      </w:r>
    </w:p>
    <w:p w:rsidR="00231012" w:rsidRDefault="00231012" w:rsidP="00EA4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DIREITO CONSTITUCIONAL, PPGDC</w:t>
      </w:r>
    </w:p>
    <w:p w:rsidR="00231012" w:rsidRDefault="00231012" w:rsidP="00EA4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MONICA PARAGUASSU</w:t>
      </w:r>
    </w:p>
    <w:p w:rsidR="00231012" w:rsidRDefault="00231012" w:rsidP="00EA4013">
      <w:pPr>
        <w:rPr>
          <w:rFonts w:ascii="Times New Roman" w:hAnsi="Times New Roman"/>
          <w:sz w:val="24"/>
          <w:szCs w:val="24"/>
        </w:rPr>
      </w:pPr>
    </w:p>
    <w:p w:rsidR="00231012" w:rsidRDefault="00231012" w:rsidP="00EA4013">
      <w:pPr>
        <w:rPr>
          <w:rFonts w:ascii="Times New Roman" w:hAnsi="Times New Roman"/>
          <w:sz w:val="24"/>
          <w:szCs w:val="24"/>
        </w:rPr>
      </w:pPr>
    </w:p>
    <w:p w:rsidR="00231012" w:rsidRDefault="00231012" w:rsidP="00EA4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  a ser oferecida ao 2º semestre de 2019 do PPGDC:</w:t>
      </w:r>
    </w:p>
    <w:p w:rsidR="00231012" w:rsidRDefault="00231012" w:rsidP="00EA40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TRATADOS INTERNACIONAIS DE DIREITOS HUMANOS E AMBIENTAIS</w:t>
      </w:r>
    </w:p>
    <w:p w:rsidR="00231012" w:rsidRDefault="00231012" w:rsidP="00EA4013">
      <w:pPr>
        <w:jc w:val="both"/>
        <w:rPr>
          <w:rFonts w:ascii="Times New Roman" w:hAnsi="Times New Roman"/>
          <w:sz w:val="24"/>
          <w:szCs w:val="24"/>
        </w:rPr>
      </w:pPr>
    </w:p>
    <w:p w:rsidR="00231012" w:rsidRDefault="00231012" w:rsidP="00EA4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EMENTA:</w:t>
      </w:r>
    </w:p>
    <w:p w:rsidR="00231012" w:rsidRDefault="00231012" w:rsidP="00EA4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Estudo jurídico dos principais tratados internacionais de direitos humanos e ambientais, no que concerne aos seguintes aspectos: linguagem, interpretação, políticos, filosóficos e jurídicos.</w:t>
      </w:r>
    </w:p>
    <w:p w:rsidR="00231012" w:rsidRDefault="00231012" w:rsidP="00EA4013">
      <w:pPr>
        <w:jc w:val="both"/>
        <w:rPr>
          <w:rFonts w:ascii="Times New Roman" w:hAnsi="Times New Roman"/>
          <w:sz w:val="24"/>
          <w:szCs w:val="24"/>
        </w:rPr>
      </w:pPr>
    </w:p>
    <w:p w:rsidR="00231012" w:rsidRDefault="00231012" w:rsidP="00EA4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METODOLOGIA:</w:t>
      </w:r>
    </w:p>
    <w:p w:rsidR="00231012" w:rsidRPr="00674617" w:rsidRDefault="00231012" w:rsidP="00EA4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disciplina é ministrada baseada em bibliografia composta por textos clássicos e da atualidade, a ser estudada conjuntamente por alunos e professor e a ser exposta dentro de uma análise crítica, por meio da utilização de métodos dedutivo, indutivo, fenomenológico e dialético. Se dará relevo aos tratados que tiverem relação direta com os objetos de dissertação dos alunos.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avaliação é decorrência da reflexão desenvolvida em cada aula e constituída em texto escrito.</w:t>
      </w:r>
    </w:p>
    <w:p w:rsidR="00231012" w:rsidRDefault="00231012"/>
    <w:sectPr w:rsidR="00231012" w:rsidSect="001A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13"/>
    <w:rsid w:val="001A3B64"/>
    <w:rsid w:val="00203C8A"/>
    <w:rsid w:val="00231012"/>
    <w:rsid w:val="004802B5"/>
    <w:rsid w:val="00674617"/>
    <w:rsid w:val="007A70D2"/>
    <w:rsid w:val="00E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Monica</dc:creator>
  <cp:keywords/>
  <dc:description/>
  <cp:lastModifiedBy>direito</cp:lastModifiedBy>
  <cp:revision>2</cp:revision>
  <dcterms:created xsi:type="dcterms:W3CDTF">2019-07-19T18:27:00Z</dcterms:created>
  <dcterms:modified xsi:type="dcterms:W3CDTF">2019-07-19T18:27:00Z</dcterms:modified>
</cp:coreProperties>
</file>